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5" w:type="dxa"/>
        <w:tblInd w:w="-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"/>
        <w:gridCol w:w="7097"/>
        <w:gridCol w:w="2415"/>
        <w:gridCol w:w="36"/>
      </w:tblGrid>
      <w:tr w:rsidR="00CD462A" w14:paraId="323D28CC" w14:textId="77777777" w:rsidTr="00077F9F">
        <w:trPr>
          <w:gridBefore w:val="1"/>
          <w:gridAfter w:val="1"/>
          <w:wBefore w:w="37" w:type="dxa"/>
          <w:wAfter w:w="36" w:type="dxa"/>
          <w:cantSplit/>
          <w:trHeight w:val="1216"/>
        </w:trPr>
        <w:tc>
          <w:tcPr>
            <w:tcW w:w="7097" w:type="dxa"/>
          </w:tcPr>
          <w:p w14:paraId="293A2E2D" w14:textId="77777777" w:rsidR="00CD462A" w:rsidRDefault="00CD462A" w:rsidP="00077F9F">
            <w:pPr>
              <w:pStyle w:val="Topptekst"/>
              <w:tabs>
                <w:tab w:val="clear" w:pos="4536"/>
              </w:tabs>
              <w:rPr>
                <w:rFonts w:cs="Arial"/>
                <w:bCs/>
                <w:sz w:val="28"/>
              </w:rPr>
            </w:pPr>
            <w:r>
              <w:rPr>
                <w:bCs/>
              </w:rPr>
              <w:t>Fiskå skole</w:t>
            </w:r>
          </w:p>
          <w:p w14:paraId="380A329D" w14:textId="77777777" w:rsidR="00CD462A" w:rsidRDefault="00CD462A" w:rsidP="00077F9F">
            <w:pPr>
              <w:pStyle w:val="Topptekst"/>
              <w:tabs>
                <w:tab w:val="clear" w:pos="4536"/>
                <w:tab w:val="right" w:pos="6861"/>
              </w:tabs>
              <w:rPr>
                <w:rFonts w:cs="Arial"/>
                <w:b/>
                <w:spacing w:val="20"/>
              </w:rPr>
            </w:pPr>
            <w:r>
              <w:rPr>
                <w:rFonts w:cs="Arial"/>
                <w:bCs/>
                <w:spacing w:val="20"/>
              </w:rPr>
              <w:t>Rektor</w:t>
            </w:r>
          </w:p>
        </w:tc>
        <w:tc>
          <w:tcPr>
            <w:tcW w:w="2415" w:type="dxa"/>
          </w:tcPr>
          <w:p w14:paraId="7A4488B3" w14:textId="77777777" w:rsidR="00CD462A" w:rsidRDefault="00CD462A" w:rsidP="00077F9F">
            <w:pPr>
              <w:pStyle w:val="Topptekst"/>
              <w:tabs>
                <w:tab w:val="clear" w:pos="4536"/>
                <w:tab w:val="clear" w:pos="9072"/>
                <w:tab w:val="right" w:pos="7910"/>
              </w:tabs>
              <w:ind w:left="-70"/>
              <w:jc w:val="right"/>
              <w:rPr>
                <w:caps/>
              </w:rPr>
            </w:pPr>
          </w:p>
        </w:tc>
      </w:tr>
      <w:tr w:rsidR="00CD462A" w14:paraId="5D00BBF7" w14:textId="77777777" w:rsidTr="00077F9F">
        <w:tblPrEx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9585" w:type="dxa"/>
            <w:gridSpan w:val="4"/>
          </w:tcPr>
          <w:p w14:paraId="6F52F7FE" w14:textId="6E28FE95" w:rsidR="00CD462A" w:rsidRDefault="005176C0" w:rsidP="00077F9F">
            <w:bookmarkStart w:id="0" w:name="Adresselinje_1"/>
            <w:bookmarkStart w:id="1" w:name="Adresselinje_7"/>
            <w:bookmarkStart w:id="2" w:name="mottager" w:colFirst="0" w:colLast="0"/>
            <w:bookmarkEnd w:id="0"/>
            <w:bookmarkEnd w:id="1"/>
            <w:r>
              <w:t>Medlemmer</w:t>
            </w:r>
          </w:p>
        </w:tc>
      </w:tr>
    </w:tbl>
    <w:p w14:paraId="0037D3C4" w14:textId="284FA257" w:rsidR="00CD462A" w:rsidRDefault="00CD462A" w:rsidP="002337C2">
      <w:pPr>
        <w:pStyle w:val="Bunntekst"/>
        <w:tabs>
          <w:tab w:val="clear" w:pos="4536"/>
          <w:tab w:val="clear" w:pos="9072"/>
          <w:tab w:val="left" w:pos="3544"/>
          <w:tab w:val="left" w:pos="6521"/>
        </w:tabs>
        <w:spacing w:before="20"/>
        <w:ind w:left="708"/>
        <w:jc w:val="right"/>
        <w:rPr>
          <w:i/>
          <w:kern w:val="20"/>
        </w:rPr>
      </w:pPr>
      <w:bookmarkStart w:id="3" w:name="gradering"/>
      <w:bookmarkStart w:id="4" w:name="paragraf"/>
      <w:bookmarkStart w:id="5" w:name="Vår_referanse"/>
      <w:bookmarkEnd w:id="2"/>
      <w:bookmarkEnd w:id="3"/>
      <w:bookmarkEnd w:id="4"/>
      <w:bookmarkEnd w:id="5"/>
      <w:r>
        <w:rPr>
          <w:kern w:val="20"/>
        </w:rPr>
        <w:tab/>
      </w:r>
      <w:bookmarkStart w:id="6" w:name="Deres_referanse"/>
      <w:bookmarkEnd w:id="6"/>
      <w:r>
        <w:rPr>
          <w:kern w:val="20"/>
        </w:rPr>
        <w:t xml:space="preserve">Kristiansand, </w:t>
      </w:r>
      <w:bookmarkStart w:id="7" w:name="Vår_dato"/>
      <w:bookmarkStart w:id="8" w:name="Steddato"/>
      <w:bookmarkEnd w:id="7"/>
      <w:bookmarkEnd w:id="8"/>
      <w:r>
        <w:rPr>
          <w:kern w:val="20"/>
        </w:rPr>
        <w:fldChar w:fldCharType="begin"/>
      </w:r>
      <w:r>
        <w:rPr>
          <w:kern w:val="20"/>
        </w:rPr>
        <w:instrText xml:space="preserve"> TIME \@ "d. MMMM yyyy" </w:instrText>
      </w:r>
      <w:r>
        <w:rPr>
          <w:kern w:val="20"/>
        </w:rPr>
        <w:fldChar w:fldCharType="separate"/>
      </w:r>
      <w:r w:rsidR="00BC64F1">
        <w:rPr>
          <w:noProof/>
          <w:kern w:val="20"/>
        </w:rPr>
        <w:t>12. desember 2022</w:t>
      </w:r>
      <w:r>
        <w:rPr>
          <w:kern w:val="20"/>
        </w:rPr>
        <w:fldChar w:fldCharType="end"/>
      </w:r>
    </w:p>
    <w:p w14:paraId="20EFB7E0" w14:textId="77777777" w:rsidR="00000142" w:rsidRDefault="00000142" w:rsidP="00000142">
      <w:pPr>
        <w:tabs>
          <w:tab w:val="left" w:pos="2835"/>
          <w:tab w:val="left" w:pos="6237"/>
          <w:tab w:val="left" w:pos="6946"/>
        </w:tabs>
        <w:rPr>
          <w:b/>
        </w:rPr>
      </w:pPr>
    </w:p>
    <w:p w14:paraId="73722AD6" w14:textId="6413BC0F" w:rsidR="00000142" w:rsidRDefault="00000142" w:rsidP="00000142">
      <w:pPr>
        <w:tabs>
          <w:tab w:val="left" w:pos="2835"/>
          <w:tab w:val="left" w:pos="6237"/>
          <w:tab w:val="left" w:pos="6946"/>
        </w:tabs>
        <w:rPr>
          <w:b/>
        </w:rPr>
      </w:pPr>
      <w:r>
        <w:rPr>
          <w:b/>
        </w:rPr>
        <w:t xml:space="preserve">Referat fra møte i samarbeidsutvalget og skolemiljøutvalg onsdag </w:t>
      </w:r>
      <w:r w:rsidR="00FB0AAB">
        <w:rPr>
          <w:b/>
        </w:rPr>
        <w:t>12.12</w:t>
      </w:r>
      <w:r w:rsidR="00613E1C">
        <w:rPr>
          <w:b/>
        </w:rPr>
        <w:t>.</w:t>
      </w:r>
      <w:r>
        <w:rPr>
          <w:b/>
        </w:rPr>
        <w:t>2022</w:t>
      </w:r>
    </w:p>
    <w:p w14:paraId="7DE25A76" w14:textId="77777777" w:rsidR="00000142" w:rsidRDefault="00000142" w:rsidP="00000142"/>
    <w:p w14:paraId="6FB5517B" w14:textId="77777777" w:rsidR="00000142" w:rsidRDefault="00000142" w:rsidP="00000142">
      <w:r>
        <w:t xml:space="preserve">Samarbeidsutvalget og miljøutvalget ved Fiskå skole hadde møte på personalrommet </w:t>
      </w:r>
    </w:p>
    <w:p w14:paraId="1A03DC30" w14:textId="36266EFA" w:rsidR="00000142" w:rsidRDefault="00000142" w:rsidP="00000142">
      <w:proofErr w:type="spellStart"/>
      <w:r>
        <w:t>kl</w:t>
      </w:r>
      <w:proofErr w:type="spellEnd"/>
      <w:r>
        <w:t xml:space="preserve"> 17:30 onsdag den </w:t>
      </w:r>
      <w:r w:rsidR="00FB0AAB">
        <w:t>12.12</w:t>
      </w:r>
      <w:r>
        <w:t>.2022</w:t>
      </w:r>
    </w:p>
    <w:p w14:paraId="2122E4B2" w14:textId="77777777" w:rsidR="00000142" w:rsidRDefault="00000142" w:rsidP="00000142">
      <w:pPr>
        <w:rPr>
          <w:b/>
        </w:rPr>
      </w:pPr>
    </w:p>
    <w:p w14:paraId="52AC5089" w14:textId="516162E7" w:rsidR="00000142" w:rsidRDefault="00000142" w:rsidP="00000142">
      <w:r>
        <w:rPr>
          <w:b/>
        </w:rPr>
        <w:t>Til stede:</w:t>
      </w:r>
      <w:r>
        <w:t xml:space="preserve"> Kjetil Bjørnhom, Wenche Drange, </w:t>
      </w:r>
      <w:r w:rsidR="00EE5037">
        <w:t>Jens Magnus Jensen</w:t>
      </w:r>
      <w:r>
        <w:t xml:space="preserve">, </w:t>
      </w:r>
      <w:r>
        <w:rPr>
          <w:lang w:eastAsia="no-NO"/>
        </w:rPr>
        <w:t>Helen Snø Greenwood</w:t>
      </w:r>
      <w:r>
        <w:t xml:space="preserve">, Oskar S. Pettersen, Jørgen Pettersen, </w:t>
      </w:r>
      <w:r w:rsidR="005D4639">
        <w:t>Isak Ravnevand</w:t>
      </w:r>
      <w:r>
        <w:t xml:space="preserve"> og Oddvar Vik</w:t>
      </w:r>
    </w:p>
    <w:p w14:paraId="379A89BC" w14:textId="77777777" w:rsidR="00000142" w:rsidRDefault="00000142" w:rsidP="00000142">
      <w:r>
        <w:rPr>
          <w:b/>
        </w:rPr>
        <w:t>Forfall:</w:t>
      </w:r>
      <w:r>
        <w:t xml:space="preserve"> Ingen</w:t>
      </w:r>
    </w:p>
    <w:p w14:paraId="2255EC96" w14:textId="77777777" w:rsidR="00E80660" w:rsidRDefault="00E80660" w:rsidP="00E80660">
      <w:pPr>
        <w:rPr>
          <w:b/>
          <w:bCs/>
        </w:rPr>
      </w:pPr>
    </w:p>
    <w:p w14:paraId="50D7CCD3" w14:textId="77777777" w:rsidR="00BC64F1" w:rsidRDefault="00BC64F1" w:rsidP="00BC64F1">
      <w:pPr>
        <w:rPr>
          <w:b/>
          <w:bCs/>
        </w:rPr>
      </w:pPr>
      <w:r>
        <w:rPr>
          <w:b/>
          <w:bCs/>
        </w:rPr>
        <w:t>Saksliste:</w:t>
      </w:r>
    </w:p>
    <w:p w14:paraId="01D9928C" w14:textId="77777777" w:rsidR="00BC64F1" w:rsidRDefault="00BC64F1" w:rsidP="00BC64F1">
      <w:pPr>
        <w:rPr>
          <w:b/>
          <w:bCs/>
        </w:rPr>
      </w:pPr>
    </w:p>
    <w:p w14:paraId="12D7BAD0" w14:textId="07AEBF7F" w:rsidR="00BC64F1" w:rsidRDefault="00BC64F1" w:rsidP="00BC64F1">
      <w:pPr>
        <w:rPr>
          <w:b/>
          <w:bCs/>
        </w:rPr>
      </w:pPr>
      <w:r>
        <w:rPr>
          <w:b/>
          <w:bCs/>
        </w:rPr>
        <w:t>29/22</w:t>
      </w:r>
      <w:r>
        <w:rPr>
          <w:b/>
          <w:bCs/>
        </w:rPr>
        <w:tab/>
        <w:t>Godkjenning av møteinnkalling</w:t>
      </w:r>
    </w:p>
    <w:p w14:paraId="55F50F07" w14:textId="43141012" w:rsidR="00D77A95" w:rsidRPr="001B159A" w:rsidRDefault="004D28FB" w:rsidP="00D77A95">
      <w:pPr>
        <w:pStyle w:val="Listeavsnitt"/>
        <w:numPr>
          <w:ilvl w:val="0"/>
          <w:numId w:val="21"/>
        </w:numPr>
      </w:pPr>
      <w:r w:rsidRPr="001B159A">
        <w:t>Ingen merknader</w:t>
      </w:r>
    </w:p>
    <w:p w14:paraId="792668A5" w14:textId="77777777" w:rsidR="00BC64F1" w:rsidRDefault="00BC64F1" w:rsidP="00BC64F1">
      <w:pPr>
        <w:rPr>
          <w:b/>
          <w:bCs/>
        </w:rPr>
      </w:pPr>
    </w:p>
    <w:p w14:paraId="518983CB" w14:textId="73B959E7" w:rsidR="00BC64F1" w:rsidRDefault="00BC64F1" w:rsidP="00BC64F1">
      <w:pPr>
        <w:rPr>
          <w:b/>
          <w:bCs/>
        </w:rPr>
      </w:pPr>
      <w:r>
        <w:rPr>
          <w:b/>
          <w:bCs/>
        </w:rPr>
        <w:t xml:space="preserve">30/22 </w:t>
      </w:r>
      <w:r>
        <w:rPr>
          <w:b/>
          <w:bCs/>
        </w:rPr>
        <w:tab/>
        <w:t>Orientering - info fra elevene</w:t>
      </w:r>
    </w:p>
    <w:p w14:paraId="28BAEB2E" w14:textId="333A7DA4" w:rsidR="004D28FB" w:rsidRDefault="004D28FB" w:rsidP="004D28FB">
      <w:pPr>
        <w:pStyle w:val="Listeavsnitt"/>
        <w:numPr>
          <w:ilvl w:val="0"/>
          <w:numId w:val="21"/>
        </w:numPr>
      </w:pPr>
      <w:r>
        <w:t>Det har skjedd en del ting i desember</w:t>
      </w:r>
    </w:p>
    <w:p w14:paraId="65F2CE19" w14:textId="50A31B3E" w:rsidR="004D28FB" w:rsidRDefault="004D28FB" w:rsidP="004D28FB">
      <w:pPr>
        <w:pStyle w:val="Listeavsnitt"/>
        <w:numPr>
          <w:ilvl w:val="0"/>
          <w:numId w:val="21"/>
        </w:numPr>
      </w:pPr>
      <w:r>
        <w:t xml:space="preserve">Vi har hatt kakao og pepperkaker </w:t>
      </w:r>
      <w:r w:rsidR="00817601">
        <w:t>1. desember og mandager i desember – Veldig hyggelig å bli møtt slik ved skolestart</w:t>
      </w:r>
    </w:p>
    <w:p w14:paraId="1C58FA69" w14:textId="423D5E32" w:rsidR="0040420B" w:rsidRDefault="0040420B" w:rsidP="004D28FB">
      <w:pPr>
        <w:pStyle w:val="Listeavsnitt"/>
        <w:numPr>
          <w:ilvl w:val="0"/>
          <w:numId w:val="21"/>
        </w:numPr>
      </w:pPr>
      <w:r>
        <w:t xml:space="preserve">Pynte klasserom konkurranse – holder på med den nå </w:t>
      </w:r>
      <w:r w:rsidR="00F247C6">
        <w:t>–</w:t>
      </w:r>
      <w:r>
        <w:t xml:space="preserve"> </w:t>
      </w:r>
      <w:r w:rsidR="00F247C6">
        <w:t>stort engasjement</w:t>
      </w:r>
    </w:p>
    <w:p w14:paraId="475379BB" w14:textId="3338D619" w:rsidR="00F247C6" w:rsidRDefault="00F247C6" w:rsidP="004D28FB">
      <w:pPr>
        <w:pStyle w:val="Listeavsnitt"/>
        <w:numPr>
          <w:ilvl w:val="0"/>
          <w:numId w:val="21"/>
        </w:numPr>
      </w:pPr>
      <w:r>
        <w:t xml:space="preserve">«Hjelp oss og hjelpe» </w:t>
      </w:r>
      <w:r w:rsidR="00EA6E0C">
        <w:t xml:space="preserve">Omvendt julekalender </w:t>
      </w:r>
      <w:r>
        <w:t>- mange gaver som sendes videre til Frelsesarmeen</w:t>
      </w:r>
    </w:p>
    <w:p w14:paraId="267A48C3" w14:textId="6274DE9D" w:rsidR="00EA6E0C" w:rsidRDefault="00EA6E0C" w:rsidP="004D28FB">
      <w:pPr>
        <w:pStyle w:val="Listeavsnitt"/>
        <w:numPr>
          <w:ilvl w:val="0"/>
          <w:numId w:val="21"/>
        </w:numPr>
      </w:pPr>
      <w:r>
        <w:t>Tentamenstid</w:t>
      </w:r>
    </w:p>
    <w:p w14:paraId="3A604DBA" w14:textId="28246073" w:rsidR="00EA6E0C" w:rsidRDefault="00E87B69" w:rsidP="004D28FB">
      <w:pPr>
        <w:pStyle w:val="Listeavsnitt"/>
        <w:numPr>
          <w:ilvl w:val="0"/>
          <w:numId w:val="21"/>
        </w:numPr>
      </w:pPr>
      <w:r>
        <w:t>Holder kontakten med inspektøren om nye pulter/stoler og inneklimaet</w:t>
      </w:r>
    </w:p>
    <w:p w14:paraId="1694F698" w14:textId="1DEE3589" w:rsidR="00A65084" w:rsidRDefault="00A65084" w:rsidP="004D28FB">
      <w:pPr>
        <w:pStyle w:val="Listeavsnitt"/>
        <w:numPr>
          <w:ilvl w:val="0"/>
          <w:numId w:val="21"/>
        </w:numPr>
      </w:pPr>
      <w:r>
        <w:t>Arbeidsuke og hospitering</w:t>
      </w:r>
      <w:r w:rsidR="0016544F">
        <w:t xml:space="preserve"> for 10. klasse</w:t>
      </w:r>
      <w:r>
        <w:t xml:space="preserve"> – søker selv eller så finner skolen </w:t>
      </w:r>
      <w:r w:rsidR="0016544F">
        <w:t>plass – to forskjellige linjer på to forskjellige dager</w:t>
      </w:r>
      <w:r w:rsidR="00C64922">
        <w:t xml:space="preserve"> – spesielt positiv opplevelse </w:t>
      </w:r>
      <w:r w:rsidR="00A47015">
        <w:t>på VVGS</w:t>
      </w:r>
    </w:p>
    <w:p w14:paraId="2391D458" w14:textId="77777777" w:rsidR="00BC64F1" w:rsidRDefault="00BC64F1" w:rsidP="00BC64F1">
      <w:pPr>
        <w:rPr>
          <w:b/>
          <w:bCs/>
        </w:rPr>
      </w:pPr>
    </w:p>
    <w:p w14:paraId="2C8C0664" w14:textId="6337331F" w:rsidR="00BC64F1" w:rsidRDefault="00BC64F1" w:rsidP="00BC64F1">
      <w:pPr>
        <w:rPr>
          <w:b/>
          <w:bCs/>
        </w:rPr>
      </w:pPr>
      <w:r>
        <w:rPr>
          <w:b/>
          <w:bCs/>
        </w:rPr>
        <w:t>31/22</w:t>
      </w:r>
      <w:r>
        <w:rPr>
          <w:b/>
          <w:bCs/>
        </w:rPr>
        <w:tab/>
        <w:t>Orientering - info fra FAU</w:t>
      </w:r>
    </w:p>
    <w:p w14:paraId="57B1232C" w14:textId="5CACBA5A" w:rsidR="00AA6DFA" w:rsidRPr="00D90105" w:rsidRDefault="00EC25B2" w:rsidP="00AA6DFA">
      <w:pPr>
        <w:pStyle w:val="Listeavsnitt"/>
        <w:numPr>
          <w:ilvl w:val="0"/>
          <w:numId w:val="22"/>
        </w:numPr>
      </w:pPr>
      <w:r w:rsidRPr="00D90105">
        <w:t xml:space="preserve">Følger opp saken med inneklima som nå ligger hos miljørettet helsevern. Oppvekst er gitt en frist innen 6. januar til å gi </w:t>
      </w:r>
      <w:r w:rsidR="00B65007" w:rsidRPr="00D90105">
        <w:t xml:space="preserve">en </w:t>
      </w:r>
      <w:r w:rsidRPr="00D90105">
        <w:t>tilbakemeldi</w:t>
      </w:r>
      <w:r w:rsidR="00B65007" w:rsidRPr="00D90105">
        <w:t>n</w:t>
      </w:r>
      <w:r w:rsidRPr="00D90105">
        <w:t xml:space="preserve">g </w:t>
      </w:r>
    </w:p>
    <w:p w14:paraId="6975FD37" w14:textId="0B06A810" w:rsidR="00B65007" w:rsidRDefault="00B65007" w:rsidP="00AA6DFA">
      <w:pPr>
        <w:pStyle w:val="Listeavsnitt"/>
        <w:numPr>
          <w:ilvl w:val="0"/>
          <w:numId w:val="22"/>
        </w:numPr>
      </w:pPr>
      <w:r w:rsidRPr="00D90105">
        <w:t xml:space="preserve">Slettheia FAU- har tatt et initiativ </w:t>
      </w:r>
      <w:r w:rsidR="0062374F" w:rsidRPr="00D90105">
        <w:t>til å samle FAU- ved alle skoler for å se hva man kan gjøre for ungdommene i bydelen – danne et nettverk som jobber sammen mot gode fritids</w:t>
      </w:r>
      <w:r w:rsidR="00D90105" w:rsidRPr="00D90105">
        <w:t>tilbud</w:t>
      </w:r>
      <w:r w:rsidR="00D90105">
        <w:t xml:space="preserve"> – Sterk og engasjert foreldregruppe som vil jobbe konstruktivt mot kommunen og næringsliv</w:t>
      </w:r>
      <w:r w:rsidR="001B72DF">
        <w:t xml:space="preserve"> – ta i bruk ekspertise som finnes blant voksne og næringslivet</w:t>
      </w:r>
    </w:p>
    <w:p w14:paraId="196A35BF" w14:textId="0CCB902D" w:rsidR="00F330E5" w:rsidRDefault="00F330E5" w:rsidP="00AA6DFA">
      <w:pPr>
        <w:pStyle w:val="Listeavsnitt"/>
        <w:numPr>
          <w:ilvl w:val="0"/>
          <w:numId w:val="22"/>
        </w:numPr>
      </w:pPr>
      <w:r>
        <w:t>Bakgrunnen er urovekkende informasjon om rusbruk blant ungdom</w:t>
      </w:r>
    </w:p>
    <w:p w14:paraId="56883494" w14:textId="49F1E0FA" w:rsidR="00C9025D" w:rsidRDefault="00C9025D" w:rsidP="00AA6DFA">
      <w:pPr>
        <w:pStyle w:val="Listeavsnitt"/>
        <w:numPr>
          <w:ilvl w:val="0"/>
          <w:numId w:val="22"/>
        </w:numPr>
      </w:pPr>
      <w:r>
        <w:lastRenderedPageBreak/>
        <w:t>Ønsker også å jobbe tett sammen med elevrådene ved skolene</w:t>
      </w:r>
    </w:p>
    <w:p w14:paraId="5F50A379" w14:textId="3CE07477" w:rsidR="00DD0321" w:rsidRDefault="00DD0321" w:rsidP="00AA6DFA">
      <w:pPr>
        <w:pStyle w:val="Listeavsnitt"/>
        <w:numPr>
          <w:ilvl w:val="0"/>
          <w:numId w:val="22"/>
        </w:numPr>
      </w:pPr>
      <w:r>
        <w:t>Det er kommet mange innspill og forslag som det kan jobbes videre med</w:t>
      </w:r>
    </w:p>
    <w:p w14:paraId="14C711C1" w14:textId="1304E269" w:rsidR="00BD75B3" w:rsidRPr="00D90105" w:rsidRDefault="00BD75B3" w:rsidP="00AA6DFA">
      <w:pPr>
        <w:pStyle w:val="Listeavsnitt"/>
        <w:numPr>
          <w:ilvl w:val="0"/>
          <w:numId w:val="22"/>
        </w:numPr>
      </w:pPr>
      <w:r>
        <w:t xml:space="preserve">Skal samles igjen på Fiskå skole 11. januar for å </w:t>
      </w:r>
      <w:r w:rsidR="00C9025D">
        <w:t>fortsette arbeidet</w:t>
      </w:r>
    </w:p>
    <w:p w14:paraId="12DDFCAD" w14:textId="77777777" w:rsidR="00BC64F1" w:rsidRDefault="00BC64F1" w:rsidP="00BC64F1">
      <w:pPr>
        <w:rPr>
          <w:b/>
          <w:bCs/>
        </w:rPr>
      </w:pPr>
    </w:p>
    <w:p w14:paraId="69334439" w14:textId="27977485" w:rsidR="00BC64F1" w:rsidRDefault="00BC64F1" w:rsidP="00BC64F1">
      <w:pPr>
        <w:rPr>
          <w:b/>
          <w:bCs/>
        </w:rPr>
      </w:pPr>
      <w:r>
        <w:rPr>
          <w:b/>
          <w:bCs/>
        </w:rPr>
        <w:t>32/22</w:t>
      </w:r>
      <w:r>
        <w:rPr>
          <w:b/>
          <w:bCs/>
        </w:rPr>
        <w:tab/>
        <w:t>Orientering - info fra lærere og andre ansatte</w:t>
      </w:r>
    </w:p>
    <w:p w14:paraId="785DEA6E" w14:textId="46FCF065" w:rsidR="00C25532" w:rsidRPr="005A5F6C" w:rsidRDefault="0071616B" w:rsidP="00C25532">
      <w:pPr>
        <w:pStyle w:val="Listeavsnitt"/>
        <w:numPr>
          <w:ilvl w:val="0"/>
          <w:numId w:val="23"/>
        </w:numPr>
      </w:pPr>
      <w:r w:rsidRPr="005A5F6C">
        <w:t>En periode som oppleves litt lang og som må fylles med meningsf</w:t>
      </w:r>
      <w:r w:rsidR="00160013" w:rsidRPr="005A5F6C">
        <w:t>ylt arbeid – fort gjort å havne i konflikt med seg selv eller andre – Har tatt tak i noen saker som berører</w:t>
      </w:r>
      <w:r w:rsidR="00270CE6" w:rsidRPr="005A5F6C">
        <w:t xml:space="preserve"> og som er mobbing – Bruker mye tid på å trygge elever samtidig som det er oppkjøring mot tentamen </w:t>
      </w:r>
      <w:r w:rsidR="00C53C54" w:rsidRPr="005A5F6C">
        <w:t>–</w:t>
      </w:r>
      <w:r w:rsidR="00270CE6" w:rsidRPr="005A5F6C">
        <w:t xml:space="preserve"> </w:t>
      </w:r>
      <w:r w:rsidR="00C53C54" w:rsidRPr="005A5F6C">
        <w:t>Fint å bli inventert på konsert på VVGS</w:t>
      </w:r>
    </w:p>
    <w:p w14:paraId="709F2D6D" w14:textId="17E77E44" w:rsidR="00C53C54" w:rsidRPr="005A5F6C" w:rsidRDefault="00C53C54" w:rsidP="00C25532">
      <w:pPr>
        <w:pStyle w:val="Listeavsnitt"/>
        <w:numPr>
          <w:ilvl w:val="0"/>
          <w:numId w:val="23"/>
        </w:numPr>
      </w:pPr>
      <w:r w:rsidRPr="005A5F6C">
        <w:t>Nå holder vi på med prøvemuntlig</w:t>
      </w:r>
      <w:r w:rsidR="00F93280" w:rsidRPr="005A5F6C">
        <w:t xml:space="preserve"> – veldig nytt for 8. trinn men god læring</w:t>
      </w:r>
      <w:r w:rsidR="005A5F6C" w:rsidRPr="005A5F6C">
        <w:t xml:space="preserve"> på mange måter </w:t>
      </w:r>
      <w:r w:rsidR="009A0218">
        <w:t>– fint å holde på med meningsfylt arbeid helt opp mot jul</w:t>
      </w:r>
    </w:p>
    <w:p w14:paraId="6ECD3491" w14:textId="77777777" w:rsidR="00BC64F1" w:rsidRDefault="00BC64F1" w:rsidP="00BC64F1">
      <w:pPr>
        <w:rPr>
          <w:b/>
          <w:bCs/>
        </w:rPr>
      </w:pPr>
    </w:p>
    <w:p w14:paraId="5166942A" w14:textId="6DCA9C48" w:rsidR="00BC64F1" w:rsidRDefault="00BC64F1" w:rsidP="00BC64F1">
      <w:pPr>
        <w:rPr>
          <w:b/>
          <w:bCs/>
        </w:rPr>
      </w:pPr>
      <w:r>
        <w:rPr>
          <w:b/>
          <w:bCs/>
        </w:rPr>
        <w:t>33/22</w:t>
      </w:r>
      <w:r>
        <w:rPr>
          <w:b/>
          <w:bCs/>
        </w:rPr>
        <w:tab/>
        <w:t>Søknad om klassetur fra 9B</w:t>
      </w:r>
    </w:p>
    <w:p w14:paraId="10DA59AA" w14:textId="6F98A98F" w:rsidR="005739C5" w:rsidRPr="00AA0E3E" w:rsidRDefault="0018621A" w:rsidP="005739C5">
      <w:pPr>
        <w:pStyle w:val="Listeavsnitt"/>
        <w:numPr>
          <w:ilvl w:val="0"/>
          <w:numId w:val="24"/>
        </w:numPr>
      </w:pPr>
      <w:r w:rsidRPr="00AA0E3E">
        <w:t>Tu</w:t>
      </w:r>
      <w:r w:rsidR="004F5307" w:rsidRPr="00AA0E3E">
        <w:t xml:space="preserve">ren godkjennes. Det må </w:t>
      </w:r>
      <w:r w:rsidR="0029443C">
        <w:t>avklares rundt</w:t>
      </w:r>
      <w:r w:rsidR="004F5307" w:rsidRPr="00AA0E3E">
        <w:t xml:space="preserve"> </w:t>
      </w:r>
      <w:r w:rsidR="00AA0E3E" w:rsidRPr="00AA0E3E">
        <w:t>reiseforsikring og voksne av begge kjønn</w:t>
      </w:r>
      <w:r w:rsidR="00AA144C">
        <w:t xml:space="preserve"> må være med.</w:t>
      </w:r>
    </w:p>
    <w:p w14:paraId="674EE1E7" w14:textId="77777777" w:rsidR="00BC64F1" w:rsidRDefault="00BC64F1" w:rsidP="00BC64F1">
      <w:pPr>
        <w:rPr>
          <w:b/>
          <w:bCs/>
        </w:rPr>
      </w:pPr>
    </w:p>
    <w:p w14:paraId="583D422B" w14:textId="77777777" w:rsidR="00BC64F1" w:rsidRDefault="00BC64F1" w:rsidP="00BC64F1">
      <w:pPr>
        <w:rPr>
          <w:b/>
          <w:bCs/>
        </w:rPr>
      </w:pPr>
      <w:r>
        <w:rPr>
          <w:b/>
          <w:bCs/>
        </w:rPr>
        <w:t>34/22</w:t>
      </w:r>
      <w:r>
        <w:rPr>
          <w:b/>
          <w:bCs/>
        </w:rPr>
        <w:tab/>
        <w:t>Forslag til ny fag &amp; timefordeling i kommunen</w:t>
      </w:r>
    </w:p>
    <w:p w14:paraId="41205100" w14:textId="001D9749" w:rsidR="00BC64F1" w:rsidRDefault="00BC64F1" w:rsidP="00BC64F1">
      <w:pPr>
        <w:pStyle w:val="Listeavsnitt"/>
        <w:numPr>
          <w:ilvl w:val="0"/>
          <w:numId w:val="18"/>
        </w:numPr>
      </w:pPr>
      <w:r>
        <w:t>Su – er en av høringsinstansene</w:t>
      </w:r>
      <w:r w:rsidR="00782C29">
        <w:t xml:space="preserve"> – Rektor er fornøyd med når fagene avsluttes og orienterte SU om dette. </w:t>
      </w:r>
    </w:p>
    <w:p w14:paraId="0FD03DA0" w14:textId="77777777" w:rsidR="00BC64F1" w:rsidRDefault="00BC64F1" w:rsidP="00BC64F1">
      <w:pPr>
        <w:ind w:left="1789"/>
        <w:rPr>
          <w:bCs/>
        </w:rPr>
      </w:pPr>
    </w:p>
    <w:p w14:paraId="42D8E7AF" w14:textId="77777777" w:rsidR="00BC64F1" w:rsidRDefault="00BC64F1" w:rsidP="00BC64F1">
      <w:pPr>
        <w:rPr>
          <w:b/>
          <w:bCs/>
        </w:rPr>
      </w:pPr>
      <w:r>
        <w:rPr>
          <w:b/>
          <w:bCs/>
        </w:rPr>
        <w:t xml:space="preserve">35/22 </w:t>
      </w:r>
      <w:r>
        <w:rPr>
          <w:b/>
          <w:bCs/>
        </w:rPr>
        <w:tab/>
        <w:t>Orientering fra rektor</w:t>
      </w:r>
    </w:p>
    <w:p w14:paraId="163D0622" w14:textId="71232B38" w:rsidR="00BC64F1" w:rsidRDefault="00BC64F1" w:rsidP="00BC64F1">
      <w:pPr>
        <w:pStyle w:val="Listeavsnitt"/>
        <w:numPr>
          <w:ilvl w:val="0"/>
          <w:numId w:val="19"/>
        </w:numPr>
      </w:pPr>
      <w:r>
        <w:t>Økonomi</w:t>
      </w:r>
    </w:p>
    <w:p w14:paraId="6D3DFEF9" w14:textId="13D4EEFD" w:rsidR="00BF7204" w:rsidRDefault="00805C11" w:rsidP="00BF7204">
      <w:pPr>
        <w:pStyle w:val="Listeavsnitt"/>
        <w:numPr>
          <w:ilvl w:val="1"/>
          <w:numId w:val="19"/>
        </w:numPr>
      </w:pPr>
      <w:r>
        <w:t>Ser ut som vi får et resultat på – 300-400 tusen</w:t>
      </w:r>
    </w:p>
    <w:p w14:paraId="3E210CDC" w14:textId="6AE1116F" w:rsidR="00BC64F1" w:rsidRDefault="00BC64F1" w:rsidP="00BC64F1">
      <w:pPr>
        <w:pStyle w:val="Listeavsnitt"/>
        <w:numPr>
          <w:ilvl w:val="0"/>
          <w:numId w:val="19"/>
        </w:numPr>
      </w:pPr>
      <w:r>
        <w:t>Stoler og pulter</w:t>
      </w:r>
    </w:p>
    <w:p w14:paraId="5766D200" w14:textId="15DEF62F" w:rsidR="00805C11" w:rsidRDefault="00805C11" w:rsidP="00805C11">
      <w:pPr>
        <w:pStyle w:val="Listeavsnitt"/>
        <w:numPr>
          <w:ilvl w:val="1"/>
          <w:numId w:val="19"/>
        </w:numPr>
      </w:pPr>
      <w:r>
        <w:t>Kommer over nyttår</w:t>
      </w:r>
    </w:p>
    <w:p w14:paraId="14F72AD7" w14:textId="259713B6" w:rsidR="00BC64F1" w:rsidRDefault="00BC64F1" w:rsidP="00BC64F1">
      <w:pPr>
        <w:pStyle w:val="Listeavsnitt"/>
        <w:numPr>
          <w:ilvl w:val="0"/>
          <w:numId w:val="19"/>
        </w:numPr>
      </w:pPr>
      <w:r>
        <w:t>Nasjonale Prøver</w:t>
      </w:r>
    </w:p>
    <w:p w14:paraId="2FDBEE28" w14:textId="6C3E48A1" w:rsidR="00805C11" w:rsidRDefault="00805C11" w:rsidP="00805C11">
      <w:pPr>
        <w:pStyle w:val="Listeavsnitt"/>
        <w:numPr>
          <w:ilvl w:val="1"/>
          <w:numId w:val="19"/>
        </w:numPr>
      </w:pPr>
      <w:r>
        <w:t>Vi løfter fint fra 8- til 9. klasse</w:t>
      </w:r>
    </w:p>
    <w:p w14:paraId="6933488E" w14:textId="2C754BB0" w:rsidR="00BC64F1" w:rsidRDefault="00BC64F1" w:rsidP="00BC64F1">
      <w:pPr>
        <w:pStyle w:val="Listeavsnitt"/>
        <w:numPr>
          <w:ilvl w:val="0"/>
          <w:numId w:val="19"/>
        </w:numPr>
      </w:pPr>
      <w:r>
        <w:t>10-faktor</w:t>
      </w:r>
    </w:p>
    <w:p w14:paraId="2AE57AE0" w14:textId="29E7AC20" w:rsidR="00805C11" w:rsidRDefault="00805C11" w:rsidP="00805C11">
      <w:pPr>
        <w:pStyle w:val="Listeavsnitt"/>
        <w:numPr>
          <w:ilvl w:val="1"/>
          <w:numId w:val="19"/>
        </w:numPr>
      </w:pPr>
      <w:r>
        <w:t>Personalet svaret på «grønt» på alle punkter bortsett fra «relevant kompetanse» - Dette tas videre i «medbestemmelsesgruppa på skolen»</w:t>
      </w:r>
    </w:p>
    <w:p w14:paraId="6F73503E" w14:textId="37C316AD" w:rsidR="00BC64F1" w:rsidRDefault="00BC64F1" w:rsidP="00BC64F1">
      <w:pPr>
        <w:pStyle w:val="Listeavsnitt"/>
        <w:numPr>
          <w:ilvl w:val="0"/>
          <w:numId w:val="19"/>
        </w:numPr>
      </w:pPr>
      <w:r>
        <w:t>Sykefravær</w:t>
      </w:r>
    </w:p>
    <w:p w14:paraId="5249B686" w14:textId="530804E1" w:rsidR="00805C11" w:rsidRDefault="00805C11" w:rsidP="00805C11">
      <w:pPr>
        <w:pStyle w:val="Listeavsnitt"/>
        <w:numPr>
          <w:ilvl w:val="1"/>
          <w:numId w:val="19"/>
        </w:numPr>
      </w:pPr>
      <w:r>
        <w:t xml:space="preserve">Lavt pr </w:t>
      </w:r>
      <w:r w:rsidR="001850B0">
        <w:t>desember</w:t>
      </w:r>
    </w:p>
    <w:p w14:paraId="35DA4080" w14:textId="75B00F8A" w:rsidR="00BC64F1" w:rsidRDefault="00BC64F1" w:rsidP="00BC64F1">
      <w:pPr>
        <w:pStyle w:val="Listeavsnitt"/>
        <w:numPr>
          <w:ilvl w:val="0"/>
          <w:numId w:val="19"/>
        </w:numPr>
      </w:pPr>
      <w:r>
        <w:t>Ønske om rusforebyggende undervisning også på 8. trinn</w:t>
      </w:r>
    </w:p>
    <w:p w14:paraId="7E511F3C" w14:textId="57DC4B94" w:rsidR="001850B0" w:rsidRDefault="001850B0" w:rsidP="001850B0">
      <w:pPr>
        <w:pStyle w:val="Listeavsnitt"/>
        <w:numPr>
          <w:ilvl w:val="1"/>
          <w:numId w:val="19"/>
        </w:numPr>
      </w:pPr>
      <w:r>
        <w:t>8. trinn lærere underviser emnet samtidig med de to andre trinnene. Rektor undersøker om det er mulig for foresatte på 8. trinn å delta på foreldremøtet sammen med de andre to trinnene.</w:t>
      </w:r>
    </w:p>
    <w:p w14:paraId="10E95096" w14:textId="394C5AFC" w:rsidR="00BC64F1" w:rsidRPr="001850B0" w:rsidRDefault="00BC64F1" w:rsidP="00BC64F1">
      <w:pPr>
        <w:pStyle w:val="Listeavsnitt"/>
        <w:numPr>
          <w:ilvl w:val="0"/>
          <w:numId w:val="19"/>
        </w:numPr>
        <w:rPr>
          <w:b/>
          <w:bCs/>
        </w:rPr>
      </w:pPr>
      <w:r>
        <w:t>Julegudstjeneste og julesamling i desember</w:t>
      </w:r>
    </w:p>
    <w:p w14:paraId="414B56CE" w14:textId="7CE141A9" w:rsidR="001850B0" w:rsidRDefault="001850B0" w:rsidP="001850B0">
      <w:pPr>
        <w:pStyle w:val="Listeavsnitt"/>
        <w:numPr>
          <w:ilvl w:val="1"/>
          <w:numId w:val="19"/>
        </w:numPr>
        <w:rPr>
          <w:b/>
          <w:bCs/>
        </w:rPr>
      </w:pPr>
      <w:r>
        <w:t xml:space="preserve">Skolen ber </w:t>
      </w:r>
      <w:r w:rsidR="00826B4A">
        <w:t xml:space="preserve">alle </w:t>
      </w:r>
      <w:r>
        <w:t>elevene velge «digitalt» neste år.</w:t>
      </w:r>
    </w:p>
    <w:p w14:paraId="61C5350D" w14:textId="77777777" w:rsidR="00BC64F1" w:rsidRDefault="00BC64F1" w:rsidP="00BC64F1">
      <w:pPr>
        <w:rPr>
          <w:b/>
          <w:bCs/>
        </w:rPr>
      </w:pPr>
    </w:p>
    <w:p w14:paraId="65911427" w14:textId="77777777" w:rsidR="00BC64F1" w:rsidRDefault="00BC64F1" w:rsidP="00BC64F1">
      <w:pPr>
        <w:rPr>
          <w:b/>
          <w:bCs/>
        </w:rPr>
      </w:pPr>
      <w:r>
        <w:rPr>
          <w:b/>
          <w:bCs/>
        </w:rPr>
        <w:t>36/21 Eventuelt</w:t>
      </w:r>
    </w:p>
    <w:p w14:paraId="09BF139B" w14:textId="351C3805" w:rsidR="00BC64F1" w:rsidRDefault="00BC64F1" w:rsidP="00BC64F1">
      <w:pPr>
        <w:pStyle w:val="Listeavsnitt"/>
        <w:numPr>
          <w:ilvl w:val="0"/>
          <w:numId w:val="20"/>
        </w:numPr>
      </w:pPr>
      <w:r>
        <w:t>Neste møte</w:t>
      </w:r>
      <w:r w:rsidR="005329A7">
        <w:t xml:space="preserve"> </w:t>
      </w:r>
      <w:r w:rsidR="001850B0">
        <w:t>6. februar 17:30 på skolen</w:t>
      </w:r>
    </w:p>
    <w:p w14:paraId="004A3F6F" w14:textId="77777777" w:rsidR="00E80660" w:rsidRDefault="00E80660" w:rsidP="00E80660">
      <w:pPr>
        <w:rPr>
          <w:b/>
          <w:bCs/>
        </w:rPr>
      </w:pPr>
    </w:p>
    <w:p w14:paraId="3B702E29" w14:textId="77777777" w:rsidR="00E80660" w:rsidRDefault="00E80660" w:rsidP="00E80660">
      <w:r>
        <w:t>Med hilsen</w:t>
      </w:r>
    </w:p>
    <w:p w14:paraId="59A7B482" w14:textId="77777777" w:rsidR="00E80660" w:rsidRDefault="00E80660" w:rsidP="00E80660"/>
    <w:tbl>
      <w:tblPr>
        <w:tblW w:w="0" w:type="auto"/>
        <w:tblLook w:val="0000" w:firstRow="0" w:lastRow="0" w:firstColumn="0" w:lastColumn="0" w:noHBand="0" w:noVBand="0"/>
      </w:tblPr>
      <w:tblGrid>
        <w:gridCol w:w="5645"/>
        <w:gridCol w:w="3419"/>
      </w:tblGrid>
      <w:tr w:rsidR="00E80660" w14:paraId="0D851DAD" w14:textId="77777777" w:rsidTr="009D42ED">
        <w:tc>
          <w:tcPr>
            <w:tcW w:w="5778" w:type="dxa"/>
          </w:tcPr>
          <w:p w14:paraId="11C4D0BF" w14:textId="77777777" w:rsidR="00E80660" w:rsidRDefault="00E80660" w:rsidP="009D42ED">
            <w:bookmarkStart w:id="9" w:name="Saksbehandlers_navn"/>
            <w:bookmarkEnd w:id="9"/>
            <w:r>
              <w:t>Oddvar vik</w:t>
            </w:r>
          </w:p>
        </w:tc>
        <w:tc>
          <w:tcPr>
            <w:tcW w:w="3509" w:type="dxa"/>
          </w:tcPr>
          <w:p w14:paraId="4688E9FB" w14:textId="77777777" w:rsidR="00E80660" w:rsidRDefault="00E80660" w:rsidP="009D42ED"/>
        </w:tc>
      </w:tr>
      <w:tr w:rsidR="00E80660" w14:paraId="412C5C2E" w14:textId="77777777" w:rsidTr="009D42ED">
        <w:tc>
          <w:tcPr>
            <w:tcW w:w="5778" w:type="dxa"/>
          </w:tcPr>
          <w:p w14:paraId="46D02102" w14:textId="77777777" w:rsidR="00E80660" w:rsidRDefault="00E80660" w:rsidP="009D42ED">
            <w:r>
              <w:t>Rektor</w:t>
            </w:r>
          </w:p>
        </w:tc>
        <w:tc>
          <w:tcPr>
            <w:tcW w:w="3509" w:type="dxa"/>
          </w:tcPr>
          <w:p w14:paraId="398F152E" w14:textId="77777777" w:rsidR="00E80660" w:rsidRDefault="00E80660" w:rsidP="009D42ED"/>
        </w:tc>
      </w:tr>
    </w:tbl>
    <w:p w14:paraId="5DD91BB6" w14:textId="77777777" w:rsidR="00E80660" w:rsidRPr="001F6D02" w:rsidRDefault="00E80660" w:rsidP="00E80660">
      <w:pPr>
        <w:rPr>
          <w:sz w:val="20"/>
        </w:rPr>
      </w:pPr>
    </w:p>
    <w:p w14:paraId="78C3C24B" w14:textId="77777777" w:rsidR="00CD462A" w:rsidRDefault="00CD462A" w:rsidP="00CD462A">
      <w:pPr>
        <w:rPr>
          <w:b/>
        </w:rPr>
      </w:pPr>
    </w:p>
    <w:sectPr w:rsidR="00CD462A" w:rsidSect="001F6D02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1900" w:h="16840"/>
      <w:pgMar w:top="2727" w:right="1418" w:bottom="129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53E79" w14:textId="77777777" w:rsidR="00FC24FF" w:rsidRDefault="00FC24FF" w:rsidP="009B0CFF">
      <w:r>
        <w:separator/>
      </w:r>
    </w:p>
  </w:endnote>
  <w:endnote w:type="continuationSeparator" w:id="0">
    <w:p w14:paraId="435863D8" w14:textId="77777777" w:rsidR="00FC24FF" w:rsidRDefault="00FC24FF" w:rsidP="009B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 Light">
    <w:charset w:val="4D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772704343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1E8A8B4F" w14:textId="77777777" w:rsidR="008B3E7D" w:rsidRDefault="008B3E7D" w:rsidP="00AB45E4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sdt>
    <w:sdtPr>
      <w:rPr>
        <w:rStyle w:val="Sidetall"/>
      </w:rPr>
      <w:id w:val="14360949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440F2918" w14:textId="77777777" w:rsidR="001F6D02" w:rsidRDefault="001F6D02" w:rsidP="00AB45E4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14A85DEE" w14:textId="77777777" w:rsidR="001F6D02" w:rsidRDefault="001F6D0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" w:type="dxa"/>
      <w:tblLayout w:type="fixed"/>
      <w:tblCellMar>
        <w:left w:w="57" w:type="dxa"/>
        <w:right w:w="0" w:type="dxa"/>
      </w:tblCellMar>
      <w:tblLook w:val="0000" w:firstRow="0" w:lastRow="0" w:firstColumn="0" w:lastColumn="0" w:noHBand="0" w:noVBand="0"/>
    </w:tblPr>
    <w:tblGrid>
      <w:gridCol w:w="2176"/>
      <w:gridCol w:w="1984"/>
      <w:gridCol w:w="2835"/>
      <w:gridCol w:w="2126"/>
    </w:tblGrid>
    <w:tr w:rsidR="00CD462A" w14:paraId="4E5F89EA" w14:textId="77777777" w:rsidTr="00077F9F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0DC5D5D0" w14:textId="77777777" w:rsidR="00CD462A" w:rsidRDefault="00CD462A" w:rsidP="00CD462A">
          <w:pPr>
            <w:pStyle w:val="Bunntekst"/>
            <w:rPr>
              <w:rFonts w:cs="Arial"/>
              <w:b/>
              <w:bCs/>
              <w:sz w:val="14"/>
            </w:rPr>
          </w:pPr>
          <w:r>
            <w:rPr>
              <w:rFonts w:cs="Arial"/>
              <w:b/>
              <w:bCs/>
              <w:sz w:val="14"/>
            </w:rPr>
            <w:t>Postadresse:</w:t>
          </w:r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79A83F70" w14:textId="77777777" w:rsidR="00CD462A" w:rsidRDefault="00CD462A" w:rsidP="00CD462A">
          <w:pPr>
            <w:pStyle w:val="Bunntekst"/>
            <w:rPr>
              <w:rFonts w:cs="Arial"/>
              <w:b/>
              <w:bCs/>
              <w:sz w:val="14"/>
            </w:rPr>
          </w:pPr>
          <w:r>
            <w:rPr>
              <w:rFonts w:cs="Arial"/>
              <w:b/>
              <w:bCs/>
              <w:sz w:val="14"/>
            </w:rPr>
            <w:t>Besøksadresse:</w:t>
          </w:r>
        </w:p>
      </w:tc>
      <w:tc>
        <w:tcPr>
          <w:tcW w:w="2835" w:type="dxa"/>
          <w:tcBorders>
            <w:left w:val="single" w:sz="4" w:space="0" w:color="auto"/>
          </w:tcBorders>
        </w:tcPr>
        <w:p w14:paraId="46969257" w14:textId="77777777" w:rsidR="00CD462A" w:rsidRDefault="00CD462A" w:rsidP="00CD462A">
          <w:pPr>
            <w:pStyle w:val="Bunntekst"/>
            <w:rPr>
              <w:rFonts w:cs="Arial"/>
              <w:b/>
              <w:bCs/>
              <w:sz w:val="14"/>
            </w:rPr>
          </w:pPr>
          <w:r>
            <w:rPr>
              <w:rFonts w:cs="Arial"/>
              <w:b/>
              <w:bCs/>
              <w:sz w:val="14"/>
            </w:rPr>
            <w:t>E-postadresse</w:t>
          </w:r>
        </w:p>
      </w:tc>
      <w:tc>
        <w:tcPr>
          <w:tcW w:w="2126" w:type="dxa"/>
          <w:vMerge w:val="restart"/>
          <w:tcBorders>
            <w:left w:val="nil"/>
          </w:tcBorders>
        </w:tcPr>
        <w:p w14:paraId="1978E7C1" w14:textId="77777777" w:rsidR="00CD462A" w:rsidRDefault="00CD462A" w:rsidP="00CD462A">
          <w:pPr>
            <w:pStyle w:val="Bunntekst"/>
            <w:jc w:val="center"/>
            <w:rPr>
              <w:rFonts w:cs="Arial"/>
              <w:b/>
              <w:bCs/>
              <w:sz w:val="14"/>
            </w:rPr>
          </w:pPr>
        </w:p>
      </w:tc>
    </w:tr>
    <w:tr w:rsidR="00CD462A" w14:paraId="139FCCA5" w14:textId="77777777" w:rsidTr="00077F9F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423AB5B1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Fiskå skole</w:t>
          </w:r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61591F6A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  <w:bookmarkStart w:id="10" w:name="Bunn_Gateadresse"/>
          <w:bookmarkStart w:id="11" w:name="Bunn_Sted"/>
          <w:bookmarkEnd w:id="10"/>
          <w:bookmarkEnd w:id="11"/>
        </w:p>
      </w:tc>
      <w:tc>
        <w:tcPr>
          <w:tcW w:w="2835" w:type="dxa"/>
          <w:tcBorders>
            <w:left w:val="single" w:sz="4" w:space="0" w:color="auto"/>
          </w:tcBorders>
        </w:tcPr>
        <w:p w14:paraId="331716BA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  <w:bookmarkStart w:id="12" w:name="Bunn_Email"/>
          <w:bookmarkEnd w:id="12"/>
          <w:r>
            <w:rPr>
              <w:rFonts w:cs="Arial"/>
              <w:sz w:val="14"/>
            </w:rPr>
            <w:t>Oddvar.vik@kristiansand.kommune.no</w:t>
          </w:r>
        </w:p>
      </w:tc>
      <w:tc>
        <w:tcPr>
          <w:tcW w:w="2126" w:type="dxa"/>
          <w:vMerge/>
          <w:tcBorders>
            <w:left w:val="nil"/>
          </w:tcBorders>
        </w:tcPr>
        <w:p w14:paraId="17CFA2A8" w14:textId="77777777" w:rsidR="00CD462A" w:rsidRDefault="00CD462A" w:rsidP="00CD462A">
          <w:pPr>
            <w:pStyle w:val="Bunntekst"/>
            <w:jc w:val="center"/>
            <w:rPr>
              <w:rFonts w:cs="Arial"/>
              <w:sz w:val="14"/>
            </w:rPr>
          </w:pPr>
        </w:p>
      </w:tc>
    </w:tr>
    <w:tr w:rsidR="00CD462A" w14:paraId="7A80C0C1" w14:textId="77777777" w:rsidTr="00077F9F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747A7F99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  <w:bookmarkStart w:id="13" w:name="Bunn_Avdeling"/>
          <w:bookmarkEnd w:id="13"/>
          <w:r>
            <w:rPr>
              <w:rFonts w:cs="Arial"/>
              <w:sz w:val="14"/>
            </w:rPr>
            <w:t xml:space="preserve">Kirsten </w:t>
          </w:r>
          <w:proofErr w:type="spellStart"/>
          <w:r>
            <w:rPr>
              <w:rFonts w:cs="Arial"/>
              <w:sz w:val="14"/>
            </w:rPr>
            <w:t>Flagstadsvei</w:t>
          </w:r>
          <w:proofErr w:type="spellEnd"/>
          <w:r>
            <w:rPr>
              <w:rFonts w:cs="Arial"/>
              <w:sz w:val="14"/>
            </w:rPr>
            <w:t xml:space="preserve"> 28</w:t>
          </w:r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1A7E107D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  <w:r>
            <w:rPr>
              <w:rFonts w:cs="Arial"/>
              <w:b/>
              <w:sz w:val="14"/>
            </w:rPr>
            <w:t>Vår saksbehandler</w:t>
          </w:r>
        </w:p>
      </w:tc>
      <w:tc>
        <w:tcPr>
          <w:tcW w:w="2835" w:type="dxa"/>
          <w:tcBorders>
            <w:left w:val="single" w:sz="4" w:space="0" w:color="auto"/>
          </w:tcBorders>
        </w:tcPr>
        <w:p w14:paraId="714B4148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  <w:r>
            <w:rPr>
              <w:rFonts w:cs="Arial"/>
              <w:b/>
              <w:bCs/>
              <w:sz w:val="14"/>
            </w:rPr>
            <w:t>Webadresse</w:t>
          </w:r>
        </w:p>
      </w:tc>
      <w:tc>
        <w:tcPr>
          <w:tcW w:w="2126" w:type="dxa"/>
          <w:vMerge/>
          <w:tcBorders>
            <w:left w:val="nil"/>
          </w:tcBorders>
        </w:tcPr>
        <w:p w14:paraId="6F1457FF" w14:textId="77777777" w:rsidR="00CD462A" w:rsidRDefault="00CD462A" w:rsidP="00CD462A">
          <w:pPr>
            <w:pStyle w:val="Bunntekst"/>
            <w:jc w:val="center"/>
            <w:rPr>
              <w:rFonts w:cs="Arial"/>
              <w:sz w:val="14"/>
            </w:rPr>
          </w:pPr>
        </w:p>
      </w:tc>
    </w:tr>
    <w:tr w:rsidR="00CD462A" w14:paraId="26B3ADF4" w14:textId="77777777" w:rsidTr="00077F9F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386F9457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  <w:bookmarkStart w:id="14" w:name="Bunn_Postboks"/>
          <w:bookmarkEnd w:id="14"/>
          <w:r>
            <w:rPr>
              <w:rFonts w:cs="Arial"/>
              <w:sz w:val="14"/>
            </w:rPr>
            <w:t>4621 Kristiansand</w:t>
          </w:r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2B9A9A8F" w14:textId="77777777" w:rsidR="00CD462A" w:rsidRDefault="00CD462A" w:rsidP="00CD462A">
          <w:pPr>
            <w:pStyle w:val="Bunntekst"/>
            <w:rPr>
              <w:rFonts w:cs="Arial"/>
              <w:bCs/>
              <w:sz w:val="14"/>
            </w:rPr>
          </w:pPr>
          <w:bookmarkStart w:id="15" w:name="Bunn_Saksbehandler"/>
          <w:bookmarkEnd w:id="15"/>
          <w:smartTag w:uri="urn:schemas-microsoft-com:office:smarttags" w:element="metricconverter">
            <w:r>
              <w:rPr>
                <w:rFonts w:cs="Arial"/>
                <w:bCs/>
                <w:sz w:val="14"/>
              </w:rPr>
              <w:t>Oddvar Vik</w:t>
            </w:r>
          </w:smartTag>
        </w:p>
      </w:tc>
      <w:tc>
        <w:tcPr>
          <w:tcW w:w="2835" w:type="dxa"/>
          <w:tcBorders>
            <w:left w:val="single" w:sz="4" w:space="0" w:color="auto"/>
          </w:tcBorders>
        </w:tcPr>
        <w:p w14:paraId="65282854" w14:textId="77777777" w:rsidR="00CD462A" w:rsidRDefault="00FC24FF" w:rsidP="00CD462A">
          <w:pPr>
            <w:pStyle w:val="Bunntekst"/>
            <w:rPr>
              <w:rFonts w:cs="Arial"/>
              <w:sz w:val="14"/>
            </w:rPr>
          </w:pPr>
          <w:hyperlink r:id="rId1" w:history="1">
            <w:r w:rsidR="00CD462A">
              <w:rPr>
                <w:rStyle w:val="Hyperkobling"/>
                <w:rFonts w:cs="Arial"/>
                <w:sz w:val="14"/>
              </w:rPr>
              <w:t>http://www.kristiansand.kommune.no/</w:t>
            </w:r>
          </w:hyperlink>
        </w:p>
      </w:tc>
      <w:tc>
        <w:tcPr>
          <w:tcW w:w="2126" w:type="dxa"/>
          <w:vMerge/>
          <w:tcBorders>
            <w:left w:val="nil"/>
          </w:tcBorders>
        </w:tcPr>
        <w:p w14:paraId="50A00A30" w14:textId="77777777" w:rsidR="00CD462A" w:rsidRDefault="00CD462A" w:rsidP="00CD462A">
          <w:pPr>
            <w:pStyle w:val="Bunntekst"/>
            <w:jc w:val="center"/>
            <w:rPr>
              <w:rFonts w:cs="Arial"/>
              <w:b/>
              <w:bCs/>
              <w:sz w:val="14"/>
            </w:rPr>
          </w:pPr>
        </w:p>
      </w:tc>
    </w:tr>
    <w:tr w:rsidR="00CD462A" w14:paraId="7DD0BDC3" w14:textId="77777777" w:rsidTr="00077F9F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56252D4D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  <w:bookmarkStart w:id="16" w:name="Bunn_Postnr"/>
          <w:bookmarkEnd w:id="16"/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6B47BDA2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  <w:r>
            <w:rPr>
              <w:rFonts w:cs="Arial"/>
              <w:b/>
              <w:bCs/>
              <w:sz w:val="14"/>
            </w:rPr>
            <w:t>Telefon/Telefaks</w:t>
          </w:r>
        </w:p>
      </w:tc>
      <w:tc>
        <w:tcPr>
          <w:tcW w:w="2835" w:type="dxa"/>
          <w:tcBorders>
            <w:left w:val="single" w:sz="4" w:space="0" w:color="auto"/>
          </w:tcBorders>
        </w:tcPr>
        <w:p w14:paraId="3A42E7D0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  <w:r>
            <w:rPr>
              <w:rFonts w:cs="Arial"/>
              <w:b/>
              <w:bCs/>
              <w:sz w:val="14"/>
            </w:rPr>
            <w:t>Foretaksregisteret</w:t>
          </w:r>
          <w:r>
            <w:rPr>
              <w:rFonts w:cs="Arial"/>
              <w:sz w:val="14"/>
            </w:rPr>
            <w:t xml:space="preserve"> </w:t>
          </w:r>
        </w:p>
      </w:tc>
      <w:tc>
        <w:tcPr>
          <w:tcW w:w="2126" w:type="dxa"/>
          <w:vMerge/>
          <w:tcBorders>
            <w:left w:val="nil"/>
          </w:tcBorders>
        </w:tcPr>
        <w:p w14:paraId="33C3E90F" w14:textId="77777777" w:rsidR="00CD462A" w:rsidRDefault="00CD462A" w:rsidP="00CD462A">
          <w:pPr>
            <w:pStyle w:val="Bunntekst"/>
            <w:jc w:val="center"/>
            <w:rPr>
              <w:rFonts w:cs="Arial"/>
              <w:sz w:val="14"/>
            </w:rPr>
          </w:pPr>
        </w:p>
      </w:tc>
    </w:tr>
    <w:tr w:rsidR="00CD462A" w14:paraId="4C26F35F" w14:textId="77777777" w:rsidTr="00077F9F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4C0CCF76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227FB1D1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  <w:bookmarkStart w:id="17" w:name="Bunn_Telefon"/>
          <w:bookmarkEnd w:id="17"/>
          <w:r>
            <w:rPr>
              <w:rFonts w:cs="Arial"/>
              <w:sz w:val="14"/>
            </w:rPr>
            <w:t>38 00 20 60/</w:t>
          </w:r>
          <w:bookmarkStart w:id="18" w:name="Bunn_Telefaks"/>
          <w:bookmarkEnd w:id="18"/>
          <w:r>
            <w:rPr>
              <w:rFonts w:cs="Arial"/>
              <w:sz w:val="14"/>
            </w:rPr>
            <w:t>38 00 20 75</w:t>
          </w:r>
        </w:p>
      </w:tc>
      <w:tc>
        <w:tcPr>
          <w:tcW w:w="2835" w:type="dxa"/>
          <w:tcBorders>
            <w:left w:val="single" w:sz="4" w:space="0" w:color="auto"/>
          </w:tcBorders>
        </w:tcPr>
        <w:p w14:paraId="17D57180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NO963296746</w:t>
          </w:r>
        </w:p>
      </w:tc>
      <w:tc>
        <w:tcPr>
          <w:tcW w:w="2126" w:type="dxa"/>
          <w:vMerge/>
          <w:tcBorders>
            <w:left w:val="nil"/>
          </w:tcBorders>
        </w:tcPr>
        <w:p w14:paraId="726FF56B" w14:textId="77777777" w:rsidR="00CD462A" w:rsidRDefault="00CD462A" w:rsidP="00CD462A">
          <w:pPr>
            <w:pStyle w:val="Bunntekst"/>
            <w:jc w:val="center"/>
            <w:rPr>
              <w:rFonts w:cs="Arial"/>
              <w:sz w:val="14"/>
            </w:rPr>
          </w:pPr>
        </w:p>
      </w:tc>
    </w:tr>
    <w:tr w:rsidR="00CD462A" w14:paraId="03C70BF2" w14:textId="77777777" w:rsidTr="00077F9F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0D5353C3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50C127EC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</w:p>
      </w:tc>
      <w:tc>
        <w:tcPr>
          <w:tcW w:w="2835" w:type="dxa"/>
          <w:tcBorders>
            <w:left w:val="single" w:sz="4" w:space="0" w:color="auto"/>
          </w:tcBorders>
        </w:tcPr>
        <w:p w14:paraId="1D255889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</w:p>
      </w:tc>
      <w:tc>
        <w:tcPr>
          <w:tcW w:w="2126" w:type="dxa"/>
          <w:vMerge/>
          <w:tcBorders>
            <w:left w:val="nil"/>
          </w:tcBorders>
        </w:tcPr>
        <w:p w14:paraId="3CC24468" w14:textId="77777777" w:rsidR="00CD462A" w:rsidRDefault="00CD462A" w:rsidP="00CD462A">
          <w:pPr>
            <w:pStyle w:val="Bunntekst"/>
            <w:jc w:val="center"/>
            <w:rPr>
              <w:rFonts w:cs="Arial"/>
              <w:sz w:val="14"/>
            </w:rPr>
          </w:pPr>
        </w:p>
      </w:tc>
    </w:tr>
  </w:tbl>
  <w:p w14:paraId="0622054E" w14:textId="77777777" w:rsidR="00CD462A" w:rsidRDefault="00CD462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74745" w14:textId="77777777" w:rsidR="00FC24FF" w:rsidRDefault="00FC24FF" w:rsidP="009B0CFF">
      <w:r>
        <w:separator/>
      </w:r>
    </w:p>
  </w:footnote>
  <w:footnote w:type="continuationSeparator" w:id="0">
    <w:p w14:paraId="220C5C1F" w14:textId="77777777" w:rsidR="00FC24FF" w:rsidRDefault="00FC24FF" w:rsidP="009B0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084306237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14:paraId="0D6C9176" w14:textId="77777777" w:rsidR="001F6D02" w:rsidRDefault="001F6D02" w:rsidP="00AB45E4">
        <w:pPr>
          <w:pStyle w:val="Topp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19151A0F" w14:textId="77777777" w:rsidR="001F6D02" w:rsidRDefault="001F6D0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EB755" w14:textId="77777777" w:rsidR="008C62EE" w:rsidRDefault="001013E6">
    <w:pPr>
      <w:pStyle w:val="Topptekst"/>
    </w:pPr>
    <w:r>
      <w:rPr>
        <w:noProof/>
      </w:rPr>
      <w:drawing>
        <wp:anchor distT="0" distB="0" distL="114300" distR="114300" simplePos="0" relativeHeight="251663359" behindDoc="1" locked="0" layoutInCell="1" allowOverlap="1" wp14:anchorId="521383E7" wp14:editId="51B81CC5">
          <wp:simplePos x="0" y="0"/>
          <wp:positionH relativeFrom="column">
            <wp:posOffset>4246757</wp:posOffset>
          </wp:positionH>
          <wp:positionV relativeFrom="paragraph">
            <wp:posOffset>21385</wp:posOffset>
          </wp:positionV>
          <wp:extent cx="1875790" cy="933789"/>
          <wp:effectExtent l="0" t="0" r="3810" b="635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 KRS Byvaapen horisont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878330" cy="9350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807DC" w14:textId="77777777" w:rsidR="008C62EE" w:rsidRDefault="001013E6">
    <w:pPr>
      <w:pStyle w:val="Topptekst"/>
    </w:pPr>
    <w:r>
      <w:rPr>
        <w:noProof/>
      </w:rPr>
      <w:drawing>
        <wp:anchor distT="0" distB="0" distL="114300" distR="114300" simplePos="0" relativeHeight="251661311" behindDoc="1" locked="0" layoutInCell="1" allowOverlap="1" wp14:anchorId="1F3481F7" wp14:editId="3C6AB6C0">
          <wp:simplePos x="0" y="0"/>
          <wp:positionH relativeFrom="column">
            <wp:posOffset>4246757</wp:posOffset>
          </wp:positionH>
          <wp:positionV relativeFrom="paragraph">
            <wp:posOffset>21385</wp:posOffset>
          </wp:positionV>
          <wp:extent cx="1877060" cy="934421"/>
          <wp:effectExtent l="0" t="0" r="2540" b="5715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 KRS Byvaapen horisont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" t="-37" r="-43" b="37"/>
                  <a:stretch/>
                </pic:blipFill>
                <pic:spPr bwMode="auto">
                  <a:xfrm>
                    <a:off x="0" y="0"/>
                    <a:ext cx="1878330" cy="9350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7A664B0"/>
    <w:multiLevelType w:val="hybridMultilevel"/>
    <w:tmpl w:val="E9D8C7D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E7A08"/>
    <w:multiLevelType w:val="hybridMultilevel"/>
    <w:tmpl w:val="8B20EE54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D19D0"/>
    <w:multiLevelType w:val="hybridMultilevel"/>
    <w:tmpl w:val="4BB8582E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C347A"/>
    <w:multiLevelType w:val="hybridMultilevel"/>
    <w:tmpl w:val="EBB2B1CA"/>
    <w:lvl w:ilvl="0" w:tplc="0414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 w15:restartNumberingAfterBreak="0">
    <w:nsid w:val="3FF27362"/>
    <w:multiLevelType w:val="hybridMultilevel"/>
    <w:tmpl w:val="700C048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E1371"/>
    <w:multiLevelType w:val="hybridMultilevel"/>
    <w:tmpl w:val="30FC7AA8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64070"/>
    <w:multiLevelType w:val="hybridMultilevel"/>
    <w:tmpl w:val="9342BBB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50762"/>
    <w:multiLevelType w:val="hybridMultilevel"/>
    <w:tmpl w:val="5DCCDB18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26D11"/>
    <w:multiLevelType w:val="hybridMultilevel"/>
    <w:tmpl w:val="003A13D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52700"/>
    <w:multiLevelType w:val="hybridMultilevel"/>
    <w:tmpl w:val="10EECF2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6204C"/>
    <w:multiLevelType w:val="hybridMultilevel"/>
    <w:tmpl w:val="7342042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A0AD9"/>
    <w:multiLevelType w:val="hybridMultilevel"/>
    <w:tmpl w:val="B8D427D8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A2C2C"/>
    <w:multiLevelType w:val="hybridMultilevel"/>
    <w:tmpl w:val="7CD6B8A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D6C58"/>
    <w:multiLevelType w:val="hybridMultilevel"/>
    <w:tmpl w:val="10C84114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45385"/>
    <w:multiLevelType w:val="hybridMultilevel"/>
    <w:tmpl w:val="6BA050DE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F75B6"/>
    <w:multiLevelType w:val="hybridMultilevel"/>
    <w:tmpl w:val="5458047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0312BD"/>
    <w:multiLevelType w:val="hybridMultilevel"/>
    <w:tmpl w:val="236C3028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269B7"/>
    <w:multiLevelType w:val="hybridMultilevel"/>
    <w:tmpl w:val="AFA6FAB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F1708"/>
    <w:multiLevelType w:val="hybridMultilevel"/>
    <w:tmpl w:val="C470A7FE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CF1136"/>
    <w:multiLevelType w:val="hybridMultilevel"/>
    <w:tmpl w:val="06820E5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820A97"/>
    <w:multiLevelType w:val="hybridMultilevel"/>
    <w:tmpl w:val="F5903EB8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1374CC"/>
    <w:multiLevelType w:val="hybridMultilevel"/>
    <w:tmpl w:val="28CA2F2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0"/>
  </w:num>
  <w:num w:numId="4">
    <w:abstractNumId w:val="8"/>
  </w:num>
  <w:num w:numId="5">
    <w:abstractNumId w:val="5"/>
  </w:num>
  <w:num w:numId="6">
    <w:abstractNumId w:val="22"/>
  </w:num>
  <w:num w:numId="7">
    <w:abstractNumId w:val="18"/>
  </w:num>
  <w:num w:numId="8">
    <w:abstractNumId w:val="9"/>
  </w:num>
  <w:num w:numId="9">
    <w:abstractNumId w:val="14"/>
  </w:num>
  <w:num w:numId="10">
    <w:abstractNumId w:val="1"/>
  </w:num>
  <w:num w:numId="11">
    <w:abstractNumId w:val="13"/>
  </w:num>
  <w:num w:numId="12">
    <w:abstractNumId w:val="10"/>
  </w:num>
  <w:num w:numId="13">
    <w:abstractNumId w:val="21"/>
  </w:num>
  <w:num w:numId="14">
    <w:abstractNumId w:val="15"/>
  </w:num>
  <w:num w:numId="15">
    <w:abstractNumId w:val="16"/>
  </w:num>
  <w:num w:numId="16">
    <w:abstractNumId w:val="12"/>
  </w:num>
  <w:num w:numId="17">
    <w:abstractNumId w:val="11"/>
  </w:num>
  <w:num w:numId="18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</w:num>
  <w:num w:numId="22">
    <w:abstractNumId w:val="6"/>
  </w:num>
  <w:num w:numId="23">
    <w:abstractNumId w:val="7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62A"/>
    <w:rsid w:val="00000142"/>
    <w:rsid w:val="000122EC"/>
    <w:rsid w:val="0001252B"/>
    <w:rsid w:val="000178F5"/>
    <w:rsid w:val="00034560"/>
    <w:rsid w:val="000379F1"/>
    <w:rsid w:val="00042CCB"/>
    <w:rsid w:val="00062720"/>
    <w:rsid w:val="000941F7"/>
    <w:rsid w:val="000A7203"/>
    <w:rsid w:val="000B5262"/>
    <w:rsid w:val="000D74EB"/>
    <w:rsid w:val="000E1A87"/>
    <w:rsid w:val="001013E6"/>
    <w:rsid w:val="00110952"/>
    <w:rsid w:val="0011442C"/>
    <w:rsid w:val="001177CE"/>
    <w:rsid w:val="00125FD5"/>
    <w:rsid w:val="00142CE6"/>
    <w:rsid w:val="00157A78"/>
    <w:rsid w:val="00160013"/>
    <w:rsid w:val="0016544F"/>
    <w:rsid w:val="0017029F"/>
    <w:rsid w:val="00171D3B"/>
    <w:rsid w:val="00176016"/>
    <w:rsid w:val="00183A02"/>
    <w:rsid w:val="00184ADE"/>
    <w:rsid w:val="001850B0"/>
    <w:rsid w:val="0018621A"/>
    <w:rsid w:val="00190EC7"/>
    <w:rsid w:val="001910CB"/>
    <w:rsid w:val="001934BC"/>
    <w:rsid w:val="001B159A"/>
    <w:rsid w:val="001B2413"/>
    <w:rsid w:val="001B72DF"/>
    <w:rsid w:val="001F6D02"/>
    <w:rsid w:val="002040EB"/>
    <w:rsid w:val="002137EA"/>
    <w:rsid w:val="002179C4"/>
    <w:rsid w:val="002337C2"/>
    <w:rsid w:val="00237C03"/>
    <w:rsid w:val="0025451E"/>
    <w:rsid w:val="00256F3B"/>
    <w:rsid w:val="00260E47"/>
    <w:rsid w:val="00262FC6"/>
    <w:rsid w:val="00266CEB"/>
    <w:rsid w:val="00270CE6"/>
    <w:rsid w:val="0029263F"/>
    <w:rsid w:val="0029443C"/>
    <w:rsid w:val="002975D1"/>
    <w:rsid w:val="002B0EED"/>
    <w:rsid w:val="002B2255"/>
    <w:rsid w:val="002C1B48"/>
    <w:rsid w:val="002C315B"/>
    <w:rsid w:val="002C7AB9"/>
    <w:rsid w:val="00300D95"/>
    <w:rsid w:val="00304E72"/>
    <w:rsid w:val="00321AA3"/>
    <w:rsid w:val="00326567"/>
    <w:rsid w:val="00332DFA"/>
    <w:rsid w:val="00337029"/>
    <w:rsid w:val="00342B6B"/>
    <w:rsid w:val="00362E60"/>
    <w:rsid w:val="00387559"/>
    <w:rsid w:val="003917A4"/>
    <w:rsid w:val="003A0761"/>
    <w:rsid w:val="003A2757"/>
    <w:rsid w:val="003C185F"/>
    <w:rsid w:val="003D300C"/>
    <w:rsid w:val="003E1703"/>
    <w:rsid w:val="00402E83"/>
    <w:rsid w:val="0040420B"/>
    <w:rsid w:val="00413E7A"/>
    <w:rsid w:val="0042125D"/>
    <w:rsid w:val="004224DA"/>
    <w:rsid w:val="00435E01"/>
    <w:rsid w:val="0043623A"/>
    <w:rsid w:val="00436789"/>
    <w:rsid w:val="004535DA"/>
    <w:rsid w:val="00453C57"/>
    <w:rsid w:val="00454380"/>
    <w:rsid w:val="00464BA0"/>
    <w:rsid w:val="00466D05"/>
    <w:rsid w:val="004977D3"/>
    <w:rsid w:val="00497C7F"/>
    <w:rsid w:val="004B09C8"/>
    <w:rsid w:val="004B1D7C"/>
    <w:rsid w:val="004C44CE"/>
    <w:rsid w:val="004D28FB"/>
    <w:rsid w:val="004D6874"/>
    <w:rsid w:val="004F5307"/>
    <w:rsid w:val="00500CCE"/>
    <w:rsid w:val="005063A6"/>
    <w:rsid w:val="0051109F"/>
    <w:rsid w:val="005176C0"/>
    <w:rsid w:val="0052087D"/>
    <w:rsid w:val="005329A7"/>
    <w:rsid w:val="00552CD4"/>
    <w:rsid w:val="00557914"/>
    <w:rsid w:val="005633D5"/>
    <w:rsid w:val="005739C5"/>
    <w:rsid w:val="00573BD0"/>
    <w:rsid w:val="00583CF2"/>
    <w:rsid w:val="005A5F6C"/>
    <w:rsid w:val="005A65BC"/>
    <w:rsid w:val="005A6699"/>
    <w:rsid w:val="005B2301"/>
    <w:rsid w:val="005D4639"/>
    <w:rsid w:val="005D63D7"/>
    <w:rsid w:val="005E2AAD"/>
    <w:rsid w:val="005F0FE6"/>
    <w:rsid w:val="00612E26"/>
    <w:rsid w:val="00613E1C"/>
    <w:rsid w:val="0062374F"/>
    <w:rsid w:val="006445C7"/>
    <w:rsid w:val="0065362A"/>
    <w:rsid w:val="006560E9"/>
    <w:rsid w:val="00660A4F"/>
    <w:rsid w:val="00684E5D"/>
    <w:rsid w:val="00684EC6"/>
    <w:rsid w:val="006A40F1"/>
    <w:rsid w:val="006C3C49"/>
    <w:rsid w:val="006D227A"/>
    <w:rsid w:val="006D3DE8"/>
    <w:rsid w:val="0071616B"/>
    <w:rsid w:val="007202FB"/>
    <w:rsid w:val="007230B0"/>
    <w:rsid w:val="00767D37"/>
    <w:rsid w:val="00773AEA"/>
    <w:rsid w:val="00776BC1"/>
    <w:rsid w:val="00782C29"/>
    <w:rsid w:val="007902CE"/>
    <w:rsid w:val="007A681B"/>
    <w:rsid w:val="007E09ED"/>
    <w:rsid w:val="007F2389"/>
    <w:rsid w:val="007F6A8B"/>
    <w:rsid w:val="00805C11"/>
    <w:rsid w:val="00817601"/>
    <w:rsid w:val="0082221A"/>
    <w:rsid w:val="00826B4A"/>
    <w:rsid w:val="008378E4"/>
    <w:rsid w:val="00881CA9"/>
    <w:rsid w:val="008A0177"/>
    <w:rsid w:val="008B3D89"/>
    <w:rsid w:val="008B3E7D"/>
    <w:rsid w:val="008C62EE"/>
    <w:rsid w:val="008E0CB0"/>
    <w:rsid w:val="008F3663"/>
    <w:rsid w:val="00902D29"/>
    <w:rsid w:val="00902E97"/>
    <w:rsid w:val="00944EF7"/>
    <w:rsid w:val="00945586"/>
    <w:rsid w:val="009643FE"/>
    <w:rsid w:val="00966862"/>
    <w:rsid w:val="009901C6"/>
    <w:rsid w:val="009A0218"/>
    <w:rsid w:val="009B0CFF"/>
    <w:rsid w:val="009C0EF4"/>
    <w:rsid w:val="009D2973"/>
    <w:rsid w:val="009F0D86"/>
    <w:rsid w:val="009F2F6F"/>
    <w:rsid w:val="009F730E"/>
    <w:rsid w:val="00A05210"/>
    <w:rsid w:val="00A17EF7"/>
    <w:rsid w:val="00A243F0"/>
    <w:rsid w:val="00A3224D"/>
    <w:rsid w:val="00A45BA7"/>
    <w:rsid w:val="00A47015"/>
    <w:rsid w:val="00A50A8D"/>
    <w:rsid w:val="00A65084"/>
    <w:rsid w:val="00A71D22"/>
    <w:rsid w:val="00A735BC"/>
    <w:rsid w:val="00A74378"/>
    <w:rsid w:val="00A83FC0"/>
    <w:rsid w:val="00A8777E"/>
    <w:rsid w:val="00A96F89"/>
    <w:rsid w:val="00AA0E3E"/>
    <w:rsid w:val="00AA144C"/>
    <w:rsid w:val="00AA6DFA"/>
    <w:rsid w:val="00AD5377"/>
    <w:rsid w:val="00AE6AF2"/>
    <w:rsid w:val="00AF3322"/>
    <w:rsid w:val="00AF42B0"/>
    <w:rsid w:val="00AF5C92"/>
    <w:rsid w:val="00B064C2"/>
    <w:rsid w:val="00B06D89"/>
    <w:rsid w:val="00B1235B"/>
    <w:rsid w:val="00B33D2D"/>
    <w:rsid w:val="00B55145"/>
    <w:rsid w:val="00B65007"/>
    <w:rsid w:val="00B70B65"/>
    <w:rsid w:val="00B77CC1"/>
    <w:rsid w:val="00B828B3"/>
    <w:rsid w:val="00B978BC"/>
    <w:rsid w:val="00BA7170"/>
    <w:rsid w:val="00BB7D49"/>
    <w:rsid w:val="00BC64F1"/>
    <w:rsid w:val="00BD0320"/>
    <w:rsid w:val="00BD75B3"/>
    <w:rsid w:val="00BF4053"/>
    <w:rsid w:val="00BF7204"/>
    <w:rsid w:val="00C01D3B"/>
    <w:rsid w:val="00C05B68"/>
    <w:rsid w:val="00C06073"/>
    <w:rsid w:val="00C20E72"/>
    <w:rsid w:val="00C23B7F"/>
    <w:rsid w:val="00C25532"/>
    <w:rsid w:val="00C25ABA"/>
    <w:rsid w:val="00C44DC3"/>
    <w:rsid w:val="00C47F42"/>
    <w:rsid w:val="00C50742"/>
    <w:rsid w:val="00C53C54"/>
    <w:rsid w:val="00C5539A"/>
    <w:rsid w:val="00C64922"/>
    <w:rsid w:val="00C7432A"/>
    <w:rsid w:val="00C9025D"/>
    <w:rsid w:val="00C93A77"/>
    <w:rsid w:val="00C96766"/>
    <w:rsid w:val="00C97016"/>
    <w:rsid w:val="00CC6846"/>
    <w:rsid w:val="00CD462A"/>
    <w:rsid w:val="00CE6E05"/>
    <w:rsid w:val="00D03B47"/>
    <w:rsid w:val="00D2301E"/>
    <w:rsid w:val="00D43517"/>
    <w:rsid w:val="00D46B25"/>
    <w:rsid w:val="00D61AE0"/>
    <w:rsid w:val="00D65B86"/>
    <w:rsid w:val="00D70DFB"/>
    <w:rsid w:val="00D7590A"/>
    <w:rsid w:val="00D77A95"/>
    <w:rsid w:val="00D827A8"/>
    <w:rsid w:val="00D84ED1"/>
    <w:rsid w:val="00D85467"/>
    <w:rsid w:val="00D90105"/>
    <w:rsid w:val="00D91B02"/>
    <w:rsid w:val="00D92481"/>
    <w:rsid w:val="00DB07B8"/>
    <w:rsid w:val="00DB2A70"/>
    <w:rsid w:val="00DB3C85"/>
    <w:rsid w:val="00DD0321"/>
    <w:rsid w:val="00DD1616"/>
    <w:rsid w:val="00DF61A7"/>
    <w:rsid w:val="00E17FCD"/>
    <w:rsid w:val="00E25519"/>
    <w:rsid w:val="00E314B0"/>
    <w:rsid w:val="00E6063A"/>
    <w:rsid w:val="00E62264"/>
    <w:rsid w:val="00E653EE"/>
    <w:rsid w:val="00E67E29"/>
    <w:rsid w:val="00E80660"/>
    <w:rsid w:val="00E87B69"/>
    <w:rsid w:val="00EA1041"/>
    <w:rsid w:val="00EA579C"/>
    <w:rsid w:val="00EA6E0C"/>
    <w:rsid w:val="00EB701C"/>
    <w:rsid w:val="00EC1D60"/>
    <w:rsid w:val="00EC25B2"/>
    <w:rsid w:val="00EE5037"/>
    <w:rsid w:val="00EF06B8"/>
    <w:rsid w:val="00EF436A"/>
    <w:rsid w:val="00F11EFD"/>
    <w:rsid w:val="00F14DCA"/>
    <w:rsid w:val="00F247C6"/>
    <w:rsid w:val="00F330E5"/>
    <w:rsid w:val="00F35609"/>
    <w:rsid w:val="00F359DB"/>
    <w:rsid w:val="00F4674C"/>
    <w:rsid w:val="00F51C01"/>
    <w:rsid w:val="00F52E39"/>
    <w:rsid w:val="00F55D30"/>
    <w:rsid w:val="00F93280"/>
    <w:rsid w:val="00FB0AAB"/>
    <w:rsid w:val="00FB0C16"/>
    <w:rsid w:val="00FB2148"/>
    <w:rsid w:val="00FB45BF"/>
    <w:rsid w:val="00FB5762"/>
    <w:rsid w:val="00FC24FF"/>
    <w:rsid w:val="00FC7A49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645BB16"/>
  <w15:chartTrackingRefBased/>
  <w15:docId w15:val="{DEB30C50-5097-45F3-AB19-D541D3D9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62A"/>
    <w:pPr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CD462A"/>
    <w:pPr>
      <w:keepNext/>
      <w:numPr>
        <w:numId w:val="1"/>
      </w:numPr>
      <w:spacing w:before="240"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link w:val="Overskrift2Tegn"/>
    <w:qFormat/>
    <w:rsid w:val="00CD462A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qFormat/>
    <w:rsid w:val="00CD462A"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link w:val="Overskrift4Tegn"/>
    <w:qFormat/>
    <w:rsid w:val="00CD462A"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link w:val="Overskrift5Tegn"/>
    <w:qFormat/>
    <w:rsid w:val="00CD462A"/>
    <w:pPr>
      <w:numPr>
        <w:ilvl w:val="4"/>
        <w:numId w:val="1"/>
      </w:numPr>
      <w:spacing w:before="240" w:after="60"/>
      <w:outlineLvl w:val="4"/>
    </w:pPr>
  </w:style>
  <w:style w:type="paragraph" w:styleId="Overskrift6">
    <w:name w:val="heading 6"/>
    <w:basedOn w:val="Normal"/>
    <w:next w:val="Normal"/>
    <w:link w:val="Overskrift6Tegn"/>
    <w:qFormat/>
    <w:rsid w:val="00CD462A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link w:val="Overskrift7Tegn"/>
    <w:qFormat/>
    <w:rsid w:val="00CD462A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Overskrift8">
    <w:name w:val="heading 8"/>
    <w:basedOn w:val="Normal"/>
    <w:next w:val="Normal"/>
    <w:link w:val="Overskrift8Tegn"/>
    <w:qFormat/>
    <w:rsid w:val="00CD462A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Overskrift9">
    <w:name w:val="heading 9"/>
    <w:basedOn w:val="Normal"/>
    <w:next w:val="Normal"/>
    <w:link w:val="Overskrift9Tegn"/>
    <w:qFormat/>
    <w:rsid w:val="00CD462A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Verdana">
    <w:name w:val="Verdana"/>
    <w:basedOn w:val="Normal"/>
    <w:qFormat/>
    <w:rsid w:val="00B06D89"/>
  </w:style>
  <w:style w:type="paragraph" w:styleId="Listeavsnitt">
    <w:name w:val="List Paragraph"/>
    <w:basedOn w:val="Normal"/>
    <w:uiPriority w:val="34"/>
    <w:qFormat/>
    <w:rsid w:val="00B06D89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Topptekst">
    <w:name w:val="header"/>
    <w:basedOn w:val="Normal"/>
    <w:link w:val="TopptekstTegn"/>
    <w:unhideWhenUsed/>
    <w:rsid w:val="009B0CF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B0CFF"/>
    <w:rPr>
      <w:rFonts w:ascii="Verdana" w:hAnsi="Verdana"/>
    </w:rPr>
  </w:style>
  <w:style w:type="paragraph" w:styleId="Bunntekst">
    <w:name w:val="footer"/>
    <w:basedOn w:val="Normal"/>
    <w:link w:val="BunntekstTegn"/>
    <w:unhideWhenUsed/>
    <w:rsid w:val="009B0CF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B0CFF"/>
    <w:rPr>
      <w:rFonts w:ascii="Verdana" w:hAnsi="Verdana"/>
    </w:rPr>
  </w:style>
  <w:style w:type="paragraph" w:customStyle="1" w:styleId="Stikktittel-forside-10pt">
    <w:name w:val="Stikktittel - forside - 10pt"/>
    <w:basedOn w:val="Normal"/>
    <w:uiPriority w:val="99"/>
    <w:rsid w:val="008C62EE"/>
    <w:pPr>
      <w:tabs>
        <w:tab w:val="left" w:pos="310"/>
      </w:tabs>
      <w:autoSpaceDE w:val="0"/>
      <w:autoSpaceDN w:val="0"/>
      <w:adjustRightInd w:val="0"/>
      <w:spacing w:after="99" w:line="240" w:lineRule="atLeast"/>
      <w:textAlignment w:val="center"/>
    </w:pPr>
    <w:rPr>
      <w:rFonts w:ascii="Lato Light" w:hAnsi="Lato Light" w:cs="Lato Light"/>
      <w:color w:val="000000"/>
      <w:sz w:val="20"/>
    </w:rPr>
  </w:style>
  <w:style w:type="paragraph" w:customStyle="1" w:styleId="Heading1-26pt-light">
    <w:name w:val="Heading 1 - 26pt - light"/>
    <w:basedOn w:val="Normal"/>
    <w:uiPriority w:val="99"/>
    <w:rsid w:val="008C62EE"/>
    <w:pPr>
      <w:tabs>
        <w:tab w:val="left" w:pos="310"/>
      </w:tabs>
      <w:autoSpaceDE w:val="0"/>
      <w:autoSpaceDN w:val="0"/>
      <w:adjustRightInd w:val="0"/>
      <w:spacing w:line="540" w:lineRule="atLeast"/>
      <w:textAlignment w:val="center"/>
    </w:pPr>
    <w:rPr>
      <w:rFonts w:ascii="Lato Light" w:hAnsi="Lato Light" w:cs="Lato Light"/>
      <w:color w:val="000000"/>
      <w:sz w:val="52"/>
      <w:szCs w:val="52"/>
    </w:rPr>
  </w:style>
  <w:style w:type="character" w:styleId="Sidetall">
    <w:name w:val="page number"/>
    <w:basedOn w:val="Standardskriftforavsnitt"/>
    <w:uiPriority w:val="99"/>
    <w:semiHidden/>
    <w:unhideWhenUsed/>
    <w:rsid w:val="001F6D02"/>
  </w:style>
  <w:style w:type="character" w:customStyle="1" w:styleId="Overskrift1Tegn">
    <w:name w:val="Overskrift 1 Tegn"/>
    <w:basedOn w:val="Standardskriftforavsnitt"/>
    <w:link w:val="Overskrift1"/>
    <w:rsid w:val="00CD462A"/>
    <w:rPr>
      <w:rFonts w:ascii="Arial" w:eastAsia="Times New Roman" w:hAnsi="Arial" w:cs="Times New Roman"/>
      <w:b/>
      <w:sz w:val="26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CD462A"/>
    <w:rPr>
      <w:rFonts w:ascii="Arial" w:eastAsia="Times New Roman" w:hAnsi="Arial" w:cs="Times New Roman"/>
      <w:b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CD462A"/>
    <w:rPr>
      <w:rFonts w:ascii="Arial" w:eastAsia="Times New Roman" w:hAnsi="Arial" w:cs="Times New Roman"/>
      <w:b/>
      <w:i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CD462A"/>
    <w:rPr>
      <w:rFonts w:ascii="Arial" w:eastAsia="Times New Roman" w:hAnsi="Arial" w:cs="Times New Roman"/>
      <w:i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CD462A"/>
    <w:rPr>
      <w:rFonts w:ascii="Arial" w:eastAsia="Times New Roman" w:hAnsi="Arial" w:cs="Times New Roman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CD462A"/>
    <w:rPr>
      <w:rFonts w:ascii="Arial" w:eastAsia="Times New Roman" w:hAnsi="Arial" w:cs="Times New Roman"/>
      <w:i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CD462A"/>
    <w:rPr>
      <w:rFonts w:ascii="Arial" w:eastAsia="Times New Roman" w:hAnsi="Arial" w:cs="Times New Roman"/>
      <w:sz w:val="20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CD462A"/>
    <w:rPr>
      <w:rFonts w:ascii="Arial" w:eastAsia="Times New Roman" w:hAnsi="Arial" w:cs="Times New Roman"/>
      <w:i/>
      <w:sz w:val="20"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CD462A"/>
    <w:rPr>
      <w:rFonts w:ascii="Arial" w:eastAsia="Times New Roman" w:hAnsi="Arial" w:cs="Times New Roman"/>
      <w:b/>
      <w:i/>
      <w:sz w:val="18"/>
      <w:szCs w:val="20"/>
      <w:lang w:eastAsia="nb-NO"/>
    </w:rPr>
  </w:style>
  <w:style w:type="character" w:styleId="Hyperkobling">
    <w:name w:val="Hyperlink"/>
    <w:uiPriority w:val="99"/>
    <w:rsid w:val="00CD46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0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istiansand.kommune.no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01004\programdata$\Office_Maler\Felles\KRS%20med%20byv&#229;pen.dotx" TargetMode="External"/></Relationships>
</file>

<file path=word/theme/theme1.xml><?xml version="1.0" encoding="utf-8"?>
<a:theme xmlns:a="http://schemas.openxmlformats.org/drawingml/2006/main" name="Office-tema">
  <a:themeElements>
    <a:clrScheme name="Kristiansand kommune">
      <a:dk1>
        <a:srgbClr val="000000"/>
      </a:dk1>
      <a:lt1>
        <a:srgbClr val="FFFFFF"/>
      </a:lt1>
      <a:dk2>
        <a:srgbClr val="002D5A"/>
      </a:dk2>
      <a:lt2>
        <a:srgbClr val="FEFFFF"/>
      </a:lt2>
      <a:accent1>
        <a:srgbClr val="004EA7"/>
      </a:accent1>
      <a:accent2>
        <a:srgbClr val="008AD7"/>
      </a:accent2>
      <a:accent3>
        <a:srgbClr val="68B3E7"/>
      </a:accent3>
      <a:accent4>
        <a:srgbClr val="036938"/>
      </a:accent4>
      <a:accent5>
        <a:srgbClr val="008522"/>
      </a:accent5>
      <a:accent6>
        <a:srgbClr val="64A60A"/>
      </a:accent6>
      <a:hlink>
        <a:srgbClr val="008AD7"/>
      </a:hlink>
      <a:folHlink>
        <a:srgbClr val="008AD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4B2E971F3CEE408813E1E8492C33AB" ma:contentTypeVersion="13" ma:contentTypeDescription="Opprett et nytt dokument." ma:contentTypeScope="" ma:versionID="7f84b50c40d14a5f70d5eb88a81108c4">
  <xsd:schema xmlns:xsd="http://www.w3.org/2001/XMLSchema" xmlns:xs="http://www.w3.org/2001/XMLSchema" xmlns:p="http://schemas.microsoft.com/office/2006/metadata/properties" xmlns:ns3="67961278-5c40-4c60-9783-b9259deea04b" xmlns:ns4="b1335e02-d4e0-46f0-ae37-72ced4330000" targetNamespace="http://schemas.microsoft.com/office/2006/metadata/properties" ma:root="true" ma:fieldsID="870f667369ab6841562c8757de91c6c0" ns3:_="" ns4:_="">
    <xsd:import namespace="67961278-5c40-4c60-9783-b9259deea04b"/>
    <xsd:import namespace="b1335e02-d4e0-46f0-ae37-72ced43300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61278-5c40-4c60-9783-b9259deea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35e02-d4e0-46f0-ae37-72ced43300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822140-279A-491A-A303-2C4529676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61278-5c40-4c60-9783-b9259deea04b"/>
    <ds:schemaRef ds:uri="b1335e02-d4e0-46f0-ae37-72ced4330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CCEE19-5EF0-48C6-A9BA-B40AA95A14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045AD0-6AF7-4E7A-982B-B6BE203B22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KRS med byvåpen</Template>
  <TotalTime>1169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Oddvar Vik</dc:creator>
  <cp:keywords/>
  <dc:description/>
  <cp:lastModifiedBy>Oddvar Vik</cp:lastModifiedBy>
  <cp:revision>46</cp:revision>
  <dcterms:created xsi:type="dcterms:W3CDTF">2022-12-12T16:19:00Z</dcterms:created>
  <dcterms:modified xsi:type="dcterms:W3CDTF">2022-12-13T11:58:00Z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0x010100B74B2E971F3CEE408813E1E8492C33AB</vt:lpwstr>
  </property>
</Properties>
</file>